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F" w:rsidRPr="005763BD" w:rsidRDefault="00F709B3" w:rsidP="00D5625F">
      <w:pPr>
        <w:pStyle w:val="10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napToGrid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napToGrid/>
          <w:sz w:val="22"/>
          <w:szCs w:val="22"/>
          <w:lang w:eastAsia="pl-PL"/>
        </w:rPr>
        <w:t>Опросный лист</w:t>
      </w:r>
      <w:r w:rsidR="00D5625F" w:rsidRPr="00D37E45">
        <w:rPr>
          <w:rFonts w:ascii="Arial" w:hAnsi="Arial" w:cs="Arial"/>
          <w:b/>
          <w:snapToGrid/>
          <w:sz w:val="22"/>
          <w:szCs w:val="22"/>
          <w:lang w:eastAsia="pl-PL"/>
        </w:rPr>
        <w:t xml:space="preserve"> на расчет </w:t>
      </w:r>
      <w:r w:rsidR="00D11471">
        <w:rPr>
          <w:rFonts w:ascii="Arial" w:hAnsi="Arial" w:cs="Arial"/>
          <w:b/>
          <w:snapToGrid/>
          <w:sz w:val="22"/>
          <w:szCs w:val="22"/>
          <w:lang w:eastAsia="pl-PL"/>
        </w:rPr>
        <w:t xml:space="preserve">промышленной </w:t>
      </w:r>
      <w:r w:rsidR="00D5625F" w:rsidRPr="00D37E45">
        <w:rPr>
          <w:rFonts w:ascii="Arial" w:hAnsi="Arial" w:cs="Arial"/>
          <w:b/>
          <w:snapToGrid/>
          <w:sz w:val="22"/>
          <w:szCs w:val="22"/>
          <w:lang w:eastAsia="pl-PL"/>
        </w:rPr>
        <w:t xml:space="preserve">газовой печи </w:t>
      </w:r>
    </w:p>
    <w:p w:rsidR="00D5625F" w:rsidRDefault="00D5625F" w:rsidP="00E45241">
      <w:pPr>
        <w:pStyle w:val="10"/>
        <w:tabs>
          <w:tab w:val="left" w:pos="426"/>
        </w:tabs>
        <w:ind w:left="4680"/>
        <w:jc w:val="right"/>
        <w:rPr>
          <w:rFonts w:ascii="Arial" w:hAnsi="Arial" w:cs="Arial"/>
          <w:snapToGrid/>
          <w:sz w:val="18"/>
          <w:szCs w:val="18"/>
          <w:lang w:eastAsia="pl-PL"/>
        </w:rPr>
      </w:pPr>
    </w:p>
    <w:tbl>
      <w:tblPr>
        <w:tblW w:w="932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3403"/>
        <w:gridCol w:w="2922"/>
      </w:tblGrid>
      <w:tr w:rsidR="00D11471" w:rsidRPr="00A36D41" w:rsidTr="006D6055">
        <w:tc>
          <w:tcPr>
            <w:tcW w:w="3001" w:type="dxa"/>
            <w:shd w:val="clear" w:color="auto" w:fill="auto"/>
          </w:tcPr>
          <w:p w:rsidR="00D11471" w:rsidRPr="00A36D41" w:rsidRDefault="00733AD0" w:rsidP="00E4524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Предприятие-заказчик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34333173"/>
            <w:placeholder>
              <w:docPart w:val="7FB68844D3514FA3BB8D7FC1E8B0804A"/>
            </w:placeholder>
            <w:showingPlcHdr/>
            <w:text w:multiLine="1"/>
          </w:sdtPr>
          <w:sdtContent>
            <w:tc>
              <w:tcPr>
                <w:tcW w:w="6325" w:type="dxa"/>
                <w:gridSpan w:val="2"/>
                <w:shd w:val="clear" w:color="auto" w:fill="auto"/>
              </w:tcPr>
              <w:p w:rsidR="00D11471" w:rsidRPr="00BC500C" w:rsidRDefault="00ED00C6" w:rsidP="00827C70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11471" w:rsidRPr="00A36D41" w:rsidTr="006D6055">
        <w:tc>
          <w:tcPr>
            <w:tcW w:w="3001" w:type="dxa"/>
            <w:shd w:val="clear" w:color="auto" w:fill="auto"/>
          </w:tcPr>
          <w:p w:rsidR="00D11471" w:rsidRPr="00A36D41" w:rsidRDefault="00733AD0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2564198"/>
            <w:placeholder>
              <w:docPart w:val="586FB8613DDC4977B7C27D4C9CDBAFDA"/>
            </w:placeholder>
            <w:showingPlcHdr/>
            <w:text w:multiLine="1"/>
          </w:sdtPr>
          <w:sdtContent>
            <w:tc>
              <w:tcPr>
                <w:tcW w:w="6325" w:type="dxa"/>
                <w:gridSpan w:val="2"/>
                <w:shd w:val="clear" w:color="auto" w:fill="auto"/>
              </w:tcPr>
              <w:p w:rsidR="00D11471" w:rsidRPr="00CF3C3C" w:rsidRDefault="00ED00C6" w:rsidP="00827C70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733AD0" w:rsidRPr="00A36D41" w:rsidTr="006D6055">
        <w:tc>
          <w:tcPr>
            <w:tcW w:w="3001" w:type="dxa"/>
            <w:shd w:val="clear" w:color="auto" w:fill="auto"/>
          </w:tcPr>
          <w:p w:rsidR="00733AD0" w:rsidRPr="00A36D41" w:rsidRDefault="00733AD0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08052672"/>
            <w:placeholder>
              <w:docPart w:val="89A1D35570A4493A8331E61947060C36"/>
            </w:placeholder>
            <w:showingPlcHdr/>
            <w:text w:multiLine="1"/>
          </w:sdtPr>
          <w:sdtContent>
            <w:tc>
              <w:tcPr>
                <w:tcW w:w="6325" w:type="dxa"/>
                <w:gridSpan w:val="2"/>
                <w:shd w:val="clear" w:color="auto" w:fill="auto"/>
              </w:tcPr>
              <w:p w:rsidR="00733AD0" w:rsidRPr="00CF3C3C" w:rsidRDefault="00ED00C6" w:rsidP="00827C70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11471" w:rsidRPr="00A36D41" w:rsidTr="006D6055">
        <w:tc>
          <w:tcPr>
            <w:tcW w:w="3001" w:type="dxa"/>
            <w:shd w:val="clear" w:color="auto" w:fill="auto"/>
          </w:tcPr>
          <w:p w:rsidR="00D11471" w:rsidRPr="00733AD0" w:rsidRDefault="00733AD0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8721202"/>
            <w:placeholder>
              <w:docPart w:val="611D062F6F09474AA4C9030453EB67B0"/>
            </w:placeholder>
            <w:showingPlcHdr/>
            <w:text w:multiLine="1"/>
          </w:sdtPr>
          <w:sdtContent>
            <w:tc>
              <w:tcPr>
                <w:tcW w:w="6325" w:type="dxa"/>
                <w:gridSpan w:val="2"/>
                <w:shd w:val="clear" w:color="auto" w:fill="auto"/>
              </w:tcPr>
              <w:p w:rsidR="00D11471" w:rsidRPr="00CF3C3C" w:rsidRDefault="00ED00C6" w:rsidP="00827C70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 xml:space="preserve">Тип печи 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- С выкатным подом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- Со стационарным подом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- иное</w:t>
            </w:r>
          </w:p>
        </w:tc>
        <w:tc>
          <w:tcPr>
            <w:tcW w:w="2922" w:type="dxa"/>
            <w:shd w:val="clear" w:color="auto" w:fill="auto"/>
          </w:tcPr>
          <w:p w:rsidR="00D11471" w:rsidRDefault="00D11471" w:rsidP="00D1147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36042409"/>
            </w:sdtPr>
            <w:sdtContent>
              <w:p w:rsidR="00733AD0" w:rsidRDefault="006B75F1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982124119"/>
            </w:sdtPr>
            <w:sdtContent>
              <w:p w:rsidR="00733AD0" w:rsidRDefault="006B75F1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001566812"/>
              <w:placeholder>
                <w:docPart w:val="772B248F824D4BDBBB70562B69C3FF2F"/>
              </w:placeholder>
              <w:showingPlcHdr/>
              <w:text w:multiLine="1"/>
            </w:sdtPr>
            <w:sdtContent>
              <w:p w:rsidR="00733AD0" w:rsidRPr="00BC500C" w:rsidRDefault="006B75F1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РАЗМЕРЫ ПРОСТРАНСТВА</w:t>
            </w:r>
            <w:r>
              <w:rPr>
                <w:rFonts w:ascii="Arial" w:hAnsi="Arial" w:cs="Arial"/>
                <w:b/>
                <w:sz w:val="18"/>
                <w:szCs w:val="18"/>
              </w:rPr>
              <w:t>, ДОСТУПНОГО ДЛЯ РАЗМЕЩЕНИЯ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САДКИ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(Рабочий размер), мм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длина</w:t>
            </w:r>
            <w:r w:rsidR="006441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167" w:rsidRPr="00644167">
              <w:rPr>
                <w:rFonts w:ascii="Arial" w:hAnsi="Arial" w:cs="Arial"/>
                <w:sz w:val="18"/>
                <w:szCs w:val="18"/>
              </w:rPr>
              <w:t>[</w:t>
            </w:r>
            <w:r w:rsidR="00644167">
              <w:rPr>
                <w:rFonts w:ascii="Arial" w:hAnsi="Arial" w:cs="Arial"/>
                <w:sz w:val="18"/>
                <w:szCs w:val="18"/>
              </w:rPr>
              <w:t>мм</w:t>
            </w:r>
            <w:r w:rsidR="00644167" w:rsidRPr="00644167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6D41">
              <w:rPr>
                <w:rFonts w:ascii="Arial" w:hAnsi="Arial" w:cs="Arial"/>
                <w:sz w:val="18"/>
                <w:szCs w:val="18"/>
              </w:rPr>
              <w:t>ширина</w:t>
            </w:r>
            <w:r w:rsidR="006441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167" w:rsidRPr="00644167">
              <w:rPr>
                <w:rFonts w:ascii="Arial" w:hAnsi="Arial" w:cs="Arial"/>
                <w:sz w:val="18"/>
                <w:szCs w:val="18"/>
              </w:rPr>
              <w:t>[мм]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высота</w:t>
            </w:r>
            <w:r w:rsidR="006441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167" w:rsidRPr="00644167">
              <w:rPr>
                <w:rFonts w:ascii="Arial" w:hAnsi="Arial" w:cs="Arial"/>
                <w:sz w:val="18"/>
                <w:szCs w:val="18"/>
              </w:rPr>
              <w:t>[</w:t>
            </w:r>
            <w:r w:rsidR="00644167">
              <w:rPr>
                <w:rFonts w:ascii="Arial" w:hAnsi="Arial" w:cs="Arial"/>
                <w:sz w:val="18"/>
                <w:szCs w:val="18"/>
              </w:rPr>
              <w:t>мм</w:t>
            </w:r>
            <w:r w:rsidR="00644167" w:rsidRPr="00644167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2" w:type="dxa"/>
            <w:shd w:val="clear" w:color="auto" w:fill="auto"/>
          </w:tcPr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3AD0" w:rsidRDefault="00733AD0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3AD0" w:rsidRPr="006B75F1" w:rsidRDefault="009F7862" w:rsidP="006B75F1">
            <w:pPr>
              <w:tabs>
                <w:tab w:val="right" w:pos="2559"/>
              </w:tabs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4473817"/>
                <w:placeholder>
                  <w:docPart w:val="CA59FBB771F9430F84FAE3213D531806"/>
                </w:placeholder>
                <w:showingPlcHdr/>
                <w:text/>
              </w:sdtPr>
              <w:sdtContent>
                <w:r w:rsidR="006B75F1"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  <w:p w:rsidR="00733AD0" w:rsidRDefault="009F7862" w:rsidP="006B75F1">
            <w:pPr>
              <w:tabs>
                <w:tab w:val="right" w:pos="2560"/>
              </w:tabs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1316456704"/>
                <w:placeholder>
                  <w:docPart w:val="2F111748388E4396BE23BE6D93229E9A"/>
                </w:placeholder>
                <w:showingPlcHdr/>
                <w:text/>
              </w:sdtPr>
              <w:sdtContent>
                <w:r w:rsidR="006B75F1"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  <w:p w:rsidR="00D11471" w:rsidRPr="00A36D41" w:rsidRDefault="009F7862" w:rsidP="006B75F1">
            <w:pPr>
              <w:tabs>
                <w:tab w:val="right" w:pos="2560"/>
              </w:tabs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1797712552"/>
                <w:placeholder>
                  <w:docPart w:val="AC148DE2B0014FAF853F3CEEB1E5063D"/>
                </w:placeholder>
                <w:showingPlcHdr/>
                <w:text/>
              </w:sdtPr>
              <w:sdtContent>
                <w:r w:rsidR="00923656"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ЗАГРУЗКА: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максимальное количество деталей в печи: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способ размещения деталей в печи (размещение на опорах):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общий максимальный вес загрузки</w:t>
            </w:r>
            <w:r>
              <w:rPr>
                <w:rFonts w:ascii="Arial" w:hAnsi="Arial" w:cs="Arial"/>
                <w:sz w:val="18"/>
                <w:szCs w:val="18"/>
              </w:rPr>
              <w:t>, кг</w:t>
            </w:r>
            <w:r w:rsidRPr="00A36D4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без учета</w:t>
            </w:r>
            <w:r w:rsidRPr="00A36D41">
              <w:rPr>
                <w:rFonts w:ascii="Arial" w:hAnsi="Arial" w:cs="Arial"/>
                <w:sz w:val="18"/>
                <w:szCs w:val="18"/>
              </w:rPr>
              <w:t xml:space="preserve"> подставок):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марки стали:</w:t>
            </w:r>
          </w:p>
        </w:tc>
        <w:tc>
          <w:tcPr>
            <w:tcW w:w="2922" w:type="dxa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16914409"/>
              <w:placeholder>
                <w:docPart w:val="5FC3A3AD8C6E45D7A3263F2E19531FB8"/>
              </w:placeholder>
              <w:showingPlcHdr/>
              <w:text/>
            </w:sdtPr>
            <w:sdtContent>
              <w:p w:rsidR="00D11471" w:rsidRDefault="0092365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-1727520036"/>
              <w:placeholder>
                <w:docPart w:val="5AE243E6CA154EDF81AB395CDDF15F01"/>
              </w:placeholder>
              <w:showingPlcHdr/>
              <w:text/>
            </w:sdtPr>
            <w:sdtContent>
              <w:p w:rsidR="002A14CF" w:rsidRDefault="0092365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-1659921686"/>
              <w:placeholder>
                <w:docPart w:val="B78BD0BFFD2A42F39F42BA05EF4F3B8C"/>
              </w:placeholder>
              <w:showingPlcHdr/>
              <w:text/>
            </w:sdtPr>
            <w:sdtContent>
              <w:p w:rsidR="002A14CF" w:rsidRDefault="0092365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1739971285"/>
              <w:placeholder>
                <w:docPart w:val="8DEF44D2C56D49C1B85330FA8425AE46"/>
              </w:placeholder>
              <w:showingPlcHdr/>
              <w:text/>
            </w:sdtPr>
            <w:sdtContent>
              <w:p w:rsidR="002A14CF" w:rsidRPr="00A36D41" w:rsidRDefault="0092365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Тип и материал опор под садку: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отливки, жаропрочная сталь/чугун: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другие требования / какие:</w:t>
            </w:r>
          </w:p>
        </w:tc>
        <w:tc>
          <w:tcPr>
            <w:tcW w:w="2922" w:type="dxa"/>
            <w:shd w:val="clear" w:color="auto" w:fill="auto"/>
          </w:tcPr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985433377"/>
            </w:sdtPr>
            <w:sdtContent>
              <w:p w:rsidR="002A14CF" w:rsidRDefault="00923656" w:rsidP="00D1147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596211757"/>
              <w:placeholder>
                <w:docPart w:val="04A5C681CCC4432E941E968535897C91"/>
              </w:placeholder>
              <w:showingPlcHdr/>
              <w:text w:multiLine="1"/>
            </w:sdtPr>
            <w:sdtContent>
              <w:p w:rsidR="002A14CF" w:rsidRPr="00A36D41" w:rsidRDefault="000310AD" w:rsidP="00D1147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Атмосфера в камере печи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Pr="00A36D41">
              <w:rPr>
                <w:rFonts w:ascii="Arial" w:hAnsi="Arial" w:cs="Arial"/>
                <w:sz w:val="18"/>
                <w:szCs w:val="18"/>
              </w:rPr>
              <w:t>Продукты сгорания природного газа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Воздух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Другая</w:t>
            </w:r>
          </w:p>
        </w:tc>
        <w:tc>
          <w:tcPr>
            <w:tcW w:w="2922" w:type="dxa"/>
            <w:shd w:val="clear" w:color="auto" w:fill="auto"/>
          </w:tcPr>
          <w:p w:rsidR="00D11471" w:rsidRDefault="00D11471" w:rsidP="00D1147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414550244"/>
            </w:sdtPr>
            <w:sdtContent>
              <w:p w:rsidR="002A14CF" w:rsidRDefault="000310AD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2122878227"/>
            </w:sdtPr>
            <w:sdtContent>
              <w:p w:rsidR="002A14CF" w:rsidRDefault="000310AD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367873861"/>
              <w:placeholder>
                <w:docPart w:val="A5607FAB38A24325916DB54609394361"/>
              </w:placeholder>
              <w:showingPlcHdr/>
              <w:text w:multiLine="1"/>
            </w:sdtPr>
            <w:sdtContent>
              <w:p w:rsidR="002A14CF" w:rsidRPr="00A36D41" w:rsidRDefault="000310AD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МАКСИМАЛЬНАЯ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РАБОЧАЯ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 xml:space="preserve"> ТЕМПЕРАТУРА ПЕЧИ: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0321666"/>
            <w:placeholder>
              <w:docPart w:val="8C7B8FBDF9FE4111A8FDDD3146B8EFAC"/>
            </w:placeholder>
            <w:showingPlcHdr/>
            <w:text/>
          </w:sdtPr>
          <w:sdtContent>
            <w:tc>
              <w:tcPr>
                <w:tcW w:w="2922" w:type="dxa"/>
                <w:shd w:val="clear" w:color="auto" w:fill="auto"/>
              </w:tcPr>
              <w:p w:rsidR="002A14CF" w:rsidRPr="00A36D41" w:rsidRDefault="000310AD" w:rsidP="00D1147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НОМИНАЛЬНАЯ ТЕМПЕРАТУРА ПЕЧИ: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8236378"/>
            <w:placeholder>
              <w:docPart w:val="782FB4E594834BDDA04BC9B04E3C5EDD"/>
            </w:placeholder>
            <w:showingPlcHdr/>
            <w:text/>
          </w:sdtPr>
          <w:sdtContent>
            <w:tc>
              <w:tcPr>
                <w:tcW w:w="2922" w:type="dxa"/>
                <w:shd w:val="clear" w:color="auto" w:fill="auto"/>
              </w:tcPr>
              <w:p w:rsidR="00D11471" w:rsidRPr="00A36D41" w:rsidRDefault="000310AD" w:rsidP="00D1147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СПОСОБ ПОГРУЗКИ / РАЗГРУЗКИ САДКИ: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кран: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ручной: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другой / какой:</w:t>
            </w:r>
          </w:p>
        </w:tc>
        <w:tc>
          <w:tcPr>
            <w:tcW w:w="2922" w:type="dxa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285165253"/>
            </w:sdtPr>
            <w:sdtContent>
              <w:p w:rsidR="00D11471" w:rsidRDefault="000310AD" w:rsidP="002A14CF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756053852"/>
            </w:sdtPr>
            <w:sdtContent>
              <w:p w:rsidR="002A14CF" w:rsidRDefault="000310AD" w:rsidP="002A14CF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328294857"/>
              <w:placeholder>
                <w:docPart w:val="EA779C75A66B466CA61699980430DB0B"/>
              </w:placeholder>
              <w:showingPlcHdr/>
              <w:text/>
            </w:sdtPr>
            <w:sdtContent>
              <w:p w:rsidR="002A14CF" w:rsidRPr="00A36D41" w:rsidRDefault="000310AD" w:rsidP="002A14CF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ТРЕБУЕМАЯ РАВНОМЕРНОСТЬ ТЕМПЕРАТУРЫ: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в пределах температур от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9297555"/>
                <w:placeholder>
                  <w:docPart w:val="3CA412652D4A48AEA033C63832EB19A2"/>
                </w:placeholder>
                <w:showingPlcHdr/>
                <w:text/>
              </w:sdtPr>
              <w:sdtContent>
                <w:r w:rsidR="008D3985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Pr="00A36D41">
              <w:rPr>
                <w:rFonts w:ascii="Arial" w:hAnsi="Arial" w:cs="Arial"/>
                <w:sz w:val="18"/>
                <w:szCs w:val="18"/>
              </w:rPr>
              <w:t xml:space="preserve"> [˚C] до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0334522"/>
                <w:placeholder>
                  <w:docPart w:val="BB372848057D46FAADFC43DFFFA38B09"/>
                </w:placeholder>
                <w:showingPlcHdr/>
                <w:text/>
              </w:sdtPr>
              <w:sdtContent>
                <w:r w:rsidR="008D3985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Pr="00A36D41">
              <w:rPr>
                <w:rFonts w:ascii="Arial" w:hAnsi="Arial" w:cs="Arial"/>
                <w:sz w:val="18"/>
                <w:szCs w:val="18"/>
              </w:rPr>
              <w:t>[˚C]: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в пределах температур от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093079"/>
                <w:placeholder>
                  <w:docPart w:val="975E31F93F6F4259A6EF7D8A1D78CBBF"/>
                </w:placeholder>
                <w:showingPlcHdr/>
                <w:text/>
              </w:sdtPr>
              <w:sdtContent>
                <w:r w:rsidR="008D3985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Pr="00A36D41">
              <w:rPr>
                <w:rFonts w:ascii="Arial" w:hAnsi="Arial" w:cs="Arial"/>
                <w:sz w:val="18"/>
                <w:szCs w:val="18"/>
              </w:rPr>
              <w:t xml:space="preserve"> [˚C] до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6866688"/>
                <w:placeholder>
                  <w:docPart w:val="9D3CF0BA5CB1471EA64CBB4D913BAFA7"/>
                </w:placeholder>
                <w:showingPlcHdr/>
                <w:text/>
              </w:sdtPr>
              <w:sdtContent>
                <w:r w:rsidR="008D3985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Pr="00A36D41">
              <w:rPr>
                <w:rFonts w:ascii="Arial" w:hAnsi="Arial" w:cs="Arial"/>
                <w:sz w:val="18"/>
                <w:szCs w:val="18"/>
              </w:rPr>
              <w:t>[˚C]: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- не указано</w:t>
            </w:r>
          </w:p>
        </w:tc>
        <w:tc>
          <w:tcPr>
            <w:tcW w:w="2922" w:type="dxa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3127993"/>
              <w:placeholder>
                <w:docPart w:val="ADFDE17E390D47F8A37A08D5CC98804E"/>
              </w:placeholder>
              <w:showingPlcHdr/>
              <w:text/>
            </w:sdtPr>
            <w:sdtContent>
              <w:p w:rsidR="00D11471" w:rsidRDefault="000310AD" w:rsidP="002A14CF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-77443078"/>
              <w:placeholder>
                <w:docPart w:val="33C7B3B6C45B499DB77A2EABD906E72D"/>
              </w:placeholder>
              <w:showingPlcHdr/>
              <w:text/>
            </w:sdtPr>
            <w:sdtContent>
              <w:p w:rsidR="002A14CF" w:rsidRDefault="000310AD" w:rsidP="002A14CF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-1956709393"/>
            </w:sdtPr>
            <w:sdtContent>
              <w:p w:rsidR="002A14CF" w:rsidRPr="00A36D41" w:rsidRDefault="000310AD" w:rsidP="002A14CF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СКОРОСТЬ НАГРЕВА:</w:t>
            </w:r>
          </w:p>
          <w:p w:rsidR="00D11471" w:rsidRDefault="00D11471" w:rsidP="00154DEA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36D41">
              <w:rPr>
                <w:rFonts w:ascii="Arial" w:hAnsi="Arial" w:cs="Arial"/>
                <w:sz w:val="18"/>
                <w:szCs w:val="18"/>
              </w:rPr>
              <w:t xml:space="preserve"> в пределах температур</w:t>
            </w:r>
            <w:r w:rsidR="00154DEA" w:rsidRPr="00A36D41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801491"/>
                <w:placeholder>
                  <w:docPart w:val="1984AE269B034B70A229B27467B6440D"/>
                </w:placeholder>
                <w:showingPlcHdr/>
                <w:text/>
              </w:sdtPr>
              <w:sdtContent>
                <w:r w:rsidR="00154DEA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154DEA" w:rsidRPr="00A36D41">
              <w:rPr>
                <w:rFonts w:ascii="Arial" w:hAnsi="Arial" w:cs="Arial"/>
                <w:sz w:val="18"/>
                <w:szCs w:val="18"/>
              </w:rPr>
              <w:t xml:space="preserve"> [˚C] до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6331795"/>
                <w:placeholder>
                  <w:docPart w:val="1984AE269B034B70A229B27467B6440D"/>
                </w:placeholder>
                <w:showingPlcHdr/>
                <w:text/>
              </w:sdtPr>
              <w:sdtContent>
                <w:r w:rsidR="00680D14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154DEA">
              <w:rPr>
                <w:rFonts w:ascii="Arial" w:hAnsi="Arial" w:cs="Arial"/>
                <w:sz w:val="18"/>
                <w:szCs w:val="18"/>
              </w:rPr>
              <w:t>[˚C],</w:t>
            </w:r>
            <w:r w:rsidRPr="00A36D41">
              <w:rPr>
                <w:rFonts w:ascii="Arial" w:hAnsi="Arial" w:cs="Arial"/>
                <w:sz w:val="18"/>
                <w:szCs w:val="18"/>
              </w:rPr>
              <w:t xml:space="preserve"> [˚C</w:t>
            </w:r>
            <w:r w:rsidR="00154DEA">
              <w:rPr>
                <w:rFonts w:ascii="Arial" w:hAnsi="Arial" w:cs="Arial"/>
                <w:sz w:val="18"/>
                <w:szCs w:val="18"/>
              </w:rPr>
              <w:t>/час</w:t>
            </w:r>
            <w:r w:rsidRPr="00A36D41">
              <w:rPr>
                <w:rFonts w:ascii="Arial" w:hAnsi="Arial" w:cs="Arial"/>
                <w:sz w:val="18"/>
                <w:szCs w:val="18"/>
              </w:rPr>
              <w:t>]:</w:t>
            </w:r>
          </w:p>
          <w:p w:rsidR="00D11471" w:rsidRDefault="00A304F6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 максимальная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 не указано</w:t>
            </w:r>
          </w:p>
        </w:tc>
        <w:tc>
          <w:tcPr>
            <w:tcW w:w="2922" w:type="dxa"/>
            <w:shd w:val="clear" w:color="auto" w:fill="auto"/>
          </w:tcPr>
          <w:p w:rsidR="00D11471" w:rsidRDefault="00D11471" w:rsidP="00D1147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676550835"/>
              <w:placeholder>
                <w:docPart w:val="95A8D86D398B48CB99E68A9A9319EC21"/>
              </w:placeholder>
              <w:showingPlcHdr/>
              <w:text/>
            </w:sdtPr>
            <w:sdtContent>
              <w:p w:rsidR="002A14CF" w:rsidRDefault="00154DEA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-2118593247"/>
            </w:sdtPr>
            <w:sdtContent>
              <w:p w:rsidR="002A14CF" w:rsidRDefault="00E5477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926575094"/>
            </w:sdtPr>
            <w:sdtContent>
              <w:p w:rsidR="002A14CF" w:rsidRPr="00A36D41" w:rsidRDefault="00E5477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E45241" w:rsidRDefault="00E45241" w:rsidP="00E45241">
      <w:pPr>
        <w:pStyle w:val="10"/>
        <w:tabs>
          <w:tab w:val="left" w:pos="426"/>
        </w:tabs>
        <w:ind w:left="4680"/>
        <w:jc w:val="right"/>
        <w:rPr>
          <w:rFonts w:ascii="Arial" w:hAnsi="Arial" w:cs="Arial"/>
          <w:snapToGrid/>
          <w:sz w:val="18"/>
          <w:szCs w:val="18"/>
          <w:lang w:eastAsia="pl-PL"/>
        </w:rPr>
      </w:pPr>
      <w:r>
        <w:rPr>
          <w:rFonts w:ascii="Arial" w:hAnsi="Arial" w:cs="Arial"/>
          <w:snapToGrid/>
          <w:sz w:val="18"/>
          <w:szCs w:val="18"/>
          <w:lang w:eastAsia="pl-PL"/>
        </w:rPr>
        <w:br w:type="page"/>
      </w:r>
    </w:p>
    <w:tbl>
      <w:tblPr>
        <w:tblW w:w="9559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3"/>
        <w:gridCol w:w="2926"/>
      </w:tblGrid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ПРЕДНАЗНАЧЕНИЕ ПЕЧИ: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нагрев перед закалкой / ковкой: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отжиг: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нормализация: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другое / какое: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694116153"/>
            </w:sdtPr>
            <w:sdtContent>
              <w:p w:rsidR="00E45241" w:rsidRDefault="00E54776" w:rsidP="00E4524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181353863"/>
            </w:sdtPr>
            <w:sdtContent>
              <w:p w:rsidR="002A14CF" w:rsidRDefault="00E54776" w:rsidP="00E4524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667157513"/>
            </w:sdtPr>
            <w:sdtContent>
              <w:p w:rsidR="002A14CF" w:rsidRDefault="00E54776" w:rsidP="00E4524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428929803"/>
              <w:placeholder>
                <w:docPart w:val="55EF0BE1BDD840D3BDE33985FCD68C01"/>
              </w:placeholder>
              <w:showingPlcHdr/>
              <w:text w:multiLine="1"/>
            </w:sdtPr>
            <w:sdtContent>
              <w:p w:rsidR="002A14CF" w:rsidRPr="00A36D41" w:rsidRDefault="00E54776" w:rsidP="00E4524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ТИП ПРИВОДА ЗАСЛОНКИ ПЕЧИ</w:t>
            </w:r>
          </w:p>
          <w:p w:rsidR="002A14CF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ручной вбок</w:t>
            </w:r>
          </w:p>
          <w:p w:rsidR="002A14CF" w:rsidRDefault="002A14CF" w:rsidP="002A14CF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E45241">
              <w:rPr>
                <w:rFonts w:ascii="Arial" w:hAnsi="Arial" w:cs="Arial"/>
                <w:sz w:val="18"/>
                <w:szCs w:val="18"/>
              </w:rPr>
              <w:t>электромеханический вверх</w:t>
            </w:r>
          </w:p>
          <w:p w:rsidR="00E45241" w:rsidRPr="00A36D41" w:rsidRDefault="002A14CF" w:rsidP="002A14CF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E45241">
              <w:rPr>
                <w:rFonts w:ascii="Arial" w:hAnsi="Arial" w:cs="Arial"/>
                <w:sz w:val="18"/>
                <w:szCs w:val="18"/>
              </w:rPr>
              <w:t>заслонка является частью пода</w:t>
            </w:r>
            <w:r w:rsidR="00E45241"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E45241" w:rsidRDefault="00E45241" w:rsidP="00827C7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518741296"/>
            </w:sdtPr>
            <w:sdtContent>
              <w:p w:rsidR="002A14CF" w:rsidRDefault="00E54776" w:rsidP="00827C70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244252129"/>
            </w:sdtPr>
            <w:sdtContent>
              <w:p w:rsidR="002A14CF" w:rsidRDefault="00E54776" w:rsidP="00827C70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025835057"/>
            </w:sdtPr>
            <w:sdtContent>
              <w:p w:rsidR="002A14CF" w:rsidRPr="00A36D41" w:rsidRDefault="00E54776" w:rsidP="00827C70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ТОПЛИВО: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тип газа:</w:t>
            </w:r>
          </w:p>
          <w:p w:rsidR="00E45241" w:rsidRPr="009A508F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калорийность</w:t>
            </w:r>
            <w:r w:rsidR="009A50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[</w:t>
            </w:r>
            <w:r w:rsidR="009A508F" w:rsidRPr="00A36D41">
              <w:rPr>
                <w:rFonts w:ascii="Arial" w:hAnsi="Arial" w:cs="Arial"/>
                <w:sz w:val="18"/>
                <w:szCs w:val="18"/>
              </w:rPr>
              <w:t>ккал/м³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]</w:t>
            </w:r>
            <w:r w:rsidR="009A508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давление</w:t>
            </w:r>
            <w:r w:rsidR="009A50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[</w:t>
            </w:r>
            <w:r w:rsidR="009A508F">
              <w:rPr>
                <w:rFonts w:ascii="Arial" w:hAnsi="Arial" w:cs="Arial"/>
                <w:sz w:val="18"/>
                <w:szCs w:val="18"/>
              </w:rPr>
              <w:t>Мпа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доступный объем потребления</w:t>
            </w:r>
            <w:r w:rsidR="009A50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[</w:t>
            </w:r>
            <w:r w:rsidR="009A508F">
              <w:rPr>
                <w:rFonts w:ascii="Arial" w:hAnsi="Arial" w:cs="Arial"/>
                <w:sz w:val="18"/>
                <w:szCs w:val="18"/>
              </w:rPr>
              <w:t>м</w:t>
            </w:r>
            <w:r w:rsidR="009A50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9A508F">
              <w:rPr>
                <w:rFonts w:ascii="Arial" w:hAnsi="Arial" w:cs="Arial"/>
                <w:sz w:val="18"/>
                <w:szCs w:val="18"/>
              </w:rPr>
              <w:t>/час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277163426"/>
              <w:placeholder>
                <w:docPart w:val="DefaultPlaceholder_1081868575"/>
              </w:placeholder>
              <w:dropDownList>
                <w:listItem w:displayText="природный газ" w:value="природный газ"/>
                <w:listItem w:displayText="пропан-бутановая смесь" w:value="пропан-бутановая смесь"/>
              </w:dropDownList>
            </w:sdtPr>
            <w:sdtContent>
              <w:p w:rsidR="00E45241" w:rsidRPr="00A36D41" w:rsidRDefault="0050716B" w:rsidP="00827C70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природный газ</w:t>
                </w:r>
              </w:p>
            </w:sdtContent>
          </w:sdt>
          <w:p w:rsidR="00E45241" w:rsidRPr="00A36D41" w:rsidRDefault="009F7862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2428629"/>
                <w:placeholder>
                  <w:docPart w:val="152EB35073A74C2FB5FAC416E86EFB49"/>
                </w:placeholder>
                <w:showingPlcHdr/>
                <w:text/>
              </w:sdtPr>
              <w:sdtContent>
                <w:r w:rsidR="0050716B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E45241" w:rsidRPr="00A36D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5241" w:rsidRPr="00A36D41" w:rsidRDefault="009F7862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7627993"/>
                <w:placeholder>
                  <w:docPart w:val="B000A29A29E6470A895AE5249483883A"/>
                </w:placeholder>
                <w:showingPlcHdr/>
                <w:text/>
              </w:sdtPr>
              <w:sdtContent>
                <w:r w:rsidR="001D7C27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E4524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45241" w:rsidRPr="006D6055" w:rsidRDefault="009F7862" w:rsidP="009A508F">
            <w:pPr>
              <w:tabs>
                <w:tab w:val="right" w:pos="2564"/>
              </w:tabs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562703"/>
                <w:placeholder>
                  <w:docPart w:val="515837F38BE3479AA3AA5379CD21B2FF"/>
                </w:placeholder>
                <w:showingPlcHdr/>
                <w:text/>
              </w:sdtPr>
              <w:sdtContent>
                <w:r w:rsidR="001D7C27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6D60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НАЛИЧИЕ РЕКУПЕРАЦИИ ТЕПЛА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 xml:space="preserve">центральный </w:t>
            </w:r>
            <w:r w:rsidRPr="00A36D41">
              <w:rPr>
                <w:rFonts w:ascii="Arial" w:hAnsi="Arial" w:cs="Arial"/>
                <w:sz w:val="18"/>
                <w:szCs w:val="18"/>
              </w:rPr>
              <w:t>рекуператор:</w:t>
            </w:r>
          </w:p>
          <w:p w:rsidR="00E45241" w:rsidRPr="00A36D41" w:rsidRDefault="00E45241" w:rsidP="00D462E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рекуперативные горелки: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953390424"/>
            </w:sdtPr>
            <w:sdtContent>
              <w:p w:rsidR="00E45241" w:rsidRDefault="00CF5576" w:rsidP="00E4524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315633299"/>
            </w:sdtPr>
            <w:sdtContent>
              <w:p w:rsidR="00E45241" w:rsidRPr="00A36D41" w:rsidRDefault="00CF5576" w:rsidP="00E452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ЭЛЕКТРИЧЕСКАЯ ЭНЕРГИЯ: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питание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44424F">
              <w:rPr>
                <w:rFonts w:ascii="Arial" w:hAnsi="Arial" w:cs="Arial"/>
                <w:sz w:val="18"/>
                <w:szCs w:val="18"/>
              </w:rPr>
              <w:t>В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частота</w:t>
            </w:r>
            <w:r w:rsidR="0044424F" w:rsidRPr="009B3B23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44424F">
              <w:rPr>
                <w:rFonts w:ascii="Arial" w:hAnsi="Arial" w:cs="Arial"/>
                <w:sz w:val="18"/>
                <w:szCs w:val="18"/>
              </w:rPr>
              <w:t>Гц</w:t>
            </w:r>
            <w:r w:rsidR="0044424F" w:rsidRPr="009B3B23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241" w:rsidRDefault="009F7862" w:rsidP="00E4524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446776"/>
                <w:placeholder>
                  <w:docPart w:val="DefaultPlaceholder_1081868574"/>
                </w:placeholder>
                <w:text/>
              </w:sdtPr>
              <w:sdtContent>
                <w:r w:rsidR="00C44557">
                  <w:rPr>
                    <w:rFonts w:ascii="Arial" w:hAnsi="Arial" w:cs="Arial"/>
                    <w:sz w:val="18"/>
                    <w:szCs w:val="18"/>
                  </w:rPr>
                  <w:t>380</w:t>
                </w:r>
              </w:sdtContent>
            </w:sdt>
          </w:p>
          <w:p w:rsidR="00E45241" w:rsidRPr="00A36D41" w:rsidRDefault="009F7862" w:rsidP="00C44557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464284"/>
                <w:placeholder>
                  <w:docPart w:val="DefaultPlaceholder_1081868574"/>
                </w:placeholder>
                <w:text/>
              </w:sdtPr>
              <w:sdtContent>
                <w:r w:rsidR="00C44557">
                  <w:rPr>
                    <w:rFonts w:ascii="Arial" w:hAnsi="Arial" w:cs="Arial"/>
                    <w:sz w:val="18"/>
                    <w:szCs w:val="18"/>
                  </w:rPr>
                  <w:t>50</w:t>
                </w:r>
              </w:sdtContent>
            </w:sdt>
            <w:r w:rsidR="004442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УСЛОВИЯ РАБОТЫ: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температура в цехе летом / зимой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 xml:space="preserve"> [˚</w:t>
            </w:r>
            <w:r w:rsidR="0044424F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высота над уровнем моря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44424F">
              <w:rPr>
                <w:rFonts w:ascii="Arial" w:hAnsi="Arial" w:cs="Arial"/>
                <w:sz w:val="18"/>
                <w:szCs w:val="18"/>
              </w:rPr>
              <w:t>м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241" w:rsidRDefault="009F7862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9201442"/>
                <w:placeholder>
                  <w:docPart w:val="DefaultPlaceholder_1081868574"/>
                </w:placeholder>
                <w:text/>
              </w:sdtPr>
              <w:sdtContent>
                <w:r w:rsidR="00E45241">
                  <w:rPr>
                    <w:rFonts w:ascii="Arial" w:hAnsi="Arial" w:cs="Arial"/>
                    <w:sz w:val="18"/>
                    <w:szCs w:val="18"/>
                  </w:rPr>
                  <w:t>+</w:t>
                </w:r>
                <w:r w:rsidR="003240F9">
                  <w:rPr>
                    <w:rFonts w:ascii="Arial" w:hAnsi="Arial" w:cs="Arial"/>
                    <w:sz w:val="18"/>
                    <w:szCs w:val="18"/>
                  </w:rPr>
                  <w:t>10</w:t>
                </w:r>
              </w:sdtContent>
            </w:sdt>
            <w:r w:rsidR="003240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4F6">
              <w:rPr>
                <w:rFonts w:ascii="Arial" w:hAnsi="Arial" w:cs="Arial"/>
                <w:sz w:val="18"/>
                <w:szCs w:val="18"/>
                <w:lang w:val="en-US"/>
              </w:rPr>
              <w:t xml:space="preserve">/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18330447"/>
                <w:placeholder>
                  <w:docPart w:val="DefaultPlaceholder_1081868574"/>
                </w:placeholder>
                <w:text/>
              </w:sdtPr>
              <w:sdtContent>
                <w:r w:rsidR="00E45241">
                  <w:rPr>
                    <w:rFonts w:ascii="Arial" w:hAnsi="Arial" w:cs="Arial"/>
                    <w:sz w:val="18"/>
                    <w:szCs w:val="18"/>
                  </w:rPr>
                  <w:t>+35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209034845"/>
              <w:placeholder>
                <w:docPart w:val="DefaultPlaceholder_1081868574"/>
              </w:placeholder>
              <w:showingPlcHdr/>
              <w:text/>
            </w:sdtPr>
            <w:sdtContent>
              <w:p w:rsidR="00E45241" w:rsidRPr="00A36D41" w:rsidRDefault="00A304F6" w:rsidP="00827C70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ДОСТУПНОЕ ПРОСТРАНСТВО В ЦЕХЕ: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ширина</w:t>
            </w:r>
            <w:r w:rsidR="000B69D8" w:rsidRPr="000B69D8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0B69D8">
              <w:rPr>
                <w:rFonts w:ascii="Arial" w:hAnsi="Arial" w:cs="Arial"/>
                <w:sz w:val="18"/>
                <w:szCs w:val="18"/>
              </w:rPr>
              <w:t>м</w:t>
            </w:r>
            <w:r w:rsidR="000B69D8" w:rsidRPr="000B69D8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высота</w:t>
            </w:r>
            <w:r w:rsidR="000B69D8" w:rsidRPr="009B3B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9D8" w:rsidRPr="000B69D8">
              <w:rPr>
                <w:rFonts w:ascii="Arial" w:hAnsi="Arial" w:cs="Arial"/>
                <w:sz w:val="18"/>
                <w:szCs w:val="18"/>
              </w:rPr>
              <w:t>[</w:t>
            </w:r>
            <w:r w:rsidR="000B69D8">
              <w:rPr>
                <w:rFonts w:ascii="Arial" w:hAnsi="Arial" w:cs="Arial"/>
                <w:sz w:val="18"/>
                <w:szCs w:val="18"/>
              </w:rPr>
              <w:t>м</w:t>
            </w:r>
            <w:r w:rsidR="000B69D8" w:rsidRPr="000B69D8">
              <w:rPr>
                <w:rFonts w:ascii="Arial" w:hAnsi="Arial" w:cs="Arial"/>
                <w:sz w:val="18"/>
                <w:szCs w:val="18"/>
              </w:rPr>
              <w:t>]</w:t>
            </w:r>
            <w:r w:rsidR="000B69D8"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длина</w:t>
            </w:r>
            <w:r w:rsidR="000B69D8" w:rsidRPr="009B3B23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0B69D8">
              <w:rPr>
                <w:rFonts w:ascii="Arial" w:hAnsi="Arial" w:cs="Arial"/>
                <w:sz w:val="18"/>
                <w:szCs w:val="18"/>
              </w:rPr>
              <w:t>м</w:t>
            </w:r>
            <w:r w:rsidR="000B69D8" w:rsidRPr="009B3B23">
              <w:rPr>
                <w:rFonts w:ascii="Arial" w:hAnsi="Arial" w:cs="Arial"/>
                <w:sz w:val="18"/>
                <w:szCs w:val="18"/>
              </w:rPr>
              <w:t>]</w:t>
            </w:r>
            <w:r w:rsidR="000B69D8"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есть планировка: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-8" w:firstLin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4D6" w:rsidRDefault="009F7862" w:rsidP="00FC14D6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378446"/>
                <w:placeholder>
                  <w:docPart w:val="FA30C705919E4666840EFBFABE6AE4C9"/>
                </w:placeholder>
                <w:showingPlcHdr/>
                <w:text/>
              </w:sdtPr>
              <w:sdtContent>
                <w:r w:rsidR="00CF5576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C44557"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FC14D6" w:rsidRDefault="009F7862" w:rsidP="00FC14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3102686"/>
                <w:placeholder>
                  <w:docPart w:val="64C9831A17604395B5EEA36FACA9FC68"/>
                </w:placeholder>
                <w:showingPlcHdr/>
                <w:text/>
              </w:sdtPr>
              <w:sdtContent>
                <w:r w:rsidR="00CF5576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C44557"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E45241" w:rsidRDefault="009F7862" w:rsidP="00FC14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645450"/>
                <w:placeholder>
                  <w:docPart w:val="271C6E5461CD436CA2759802566AB5D4"/>
                </w:placeholder>
                <w:showingPlcHdr/>
                <w:text/>
              </w:sdtPr>
              <w:sdtContent>
                <w:r w:rsidR="00CF5576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C44557"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569737881"/>
            </w:sdtPr>
            <w:sdtContent>
              <w:p w:rsidR="00FC14D6" w:rsidRPr="00A36D41" w:rsidRDefault="00CF5576" w:rsidP="00C95901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РЕЖИМ РАБОТЫ ПЕЧИ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по программе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по уставке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570A9A" w:rsidRDefault="00570A9A" w:rsidP="003240F9">
            <w:pPr>
              <w:spacing w:line="360" w:lineRule="auto"/>
              <w:ind w:left="-8" w:firstLin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286425322"/>
            </w:sdtPr>
            <w:sdtContent>
              <w:p w:rsidR="00E45241" w:rsidRDefault="002F2FB2" w:rsidP="003240F9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810128243"/>
            </w:sdtPr>
            <w:sdtContent>
              <w:p w:rsidR="002F2FB2" w:rsidRPr="00BC500C" w:rsidRDefault="002F2FB2" w:rsidP="003240F9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</w:tr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ПАНЕЛЬ УПРАВЛЕНИЯ (сообщения)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да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нет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FC14D6" w:rsidRDefault="00FC14D6" w:rsidP="00FC14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241" w:rsidRDefault="009F7862" w:rsidP="002F2FB2">
            <w:pPr>
              <w:tabs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sz w:val="18"/>
                  <w:szCs w:val="18"/>
                </w:rPr>
                <w:id w:val="-1193985956"/>
              </w:sdtPr>
              <w:sdtContent>
                <w:r w:rsidR="00680D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0D14"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5787746"/>
                <w:placeholder>
                  <w:docPart w:val="2B2D46E936254E00886C08AD88A0D8BC"/>
                </w:placeholder>
                <w:showingPlcHdr/>
                <w:text w:multiLine="1"/>
              </w:sdtPr>
              <w:sdtContent>
                <w:r w:rsidR="002F2FB2"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2101986938"/>
            </w:sdtPr>
            <w:sdtContent>
              <w:p w:rsidR="002F2FB2" w:rsidRPr="00CF3C3C" w:rsidRDefault="00680D14" w:rsidP="00570A9A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СИСТЕМА РЕГИСТРАЦИИ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бумажная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видеографическая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регистратор данных с USB-Flash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BE259D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нет системы регистраци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-8" w:firstLin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784084327"/>
            </w:sdtPr>
            <w:sdtContent>
              <w:p w:rsidR="009B3B23" w:rsidRDefault="0047220A" w:rsidP="009B3B23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241513925"/>
            </w:sdtPr>
            <w:sdtContent>
              <w:p w:rsidR="009B3B23" w:rsidRDefault="0047220A" w:rsidP="009B3B23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933814148"/>
            </w:sdtPr>
            <w:sdtContent>
              <w:p w:rsidR="009B3B23" w:rsidRDefault="0047220A" w:rsidP="009B3B23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299424673"/>
            </w:sdtPr>
            <w:sdtContent>
              <w:p w:rsidR="00E45241" w:rsidRPr="00A36D41" w:rsidRDefault="0047220A" w:rsidP="0047220A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9B31CE">
        <w:tc>
          <w:tcPr>
            <w:tcW w:w="6633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SCADA</w:t>
            </w:r>
            <w:r w:rsidRPr="00BE259D">
              <w:rPr>
                <w:rFonts w:ascii="Arial" w:hAnsi="Arial" w:cs="Arial"/>
                <w:b/>
                <w:sz w:val="18"/>
                <w:szCs w:val="18"/>
              </w:rPr>
              <w:t>- система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(Диспетчерское управление и сбор данных)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да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нет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931D62" w:rsidRDefault="00931D62" w:rsidP="00C95901">
            <w:pPr>
              <w:spacing w:line="360" w:lineRule="auto"/>
              <w:ind w:left="-8" w:firstLin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93131502"/>
            </w:sdtPr>
            <w:sdtContent>
              <w:p w:rsidR="00931D62" w:rsidRDefault="0047220A" w:rsidP="00C95901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634245434"/>
            </w:sdtPr>
            <w:sdtContent>
              <w:p w:rsidR="00E45241" w:rsidRPr="00A36D41" w:rsidRDefault="00680D14" w:rsidP="00C95901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9B31CE">
        <w:trPr>
          <w:trHeight w:val="254"/>
        </w:trPr>
        <w:tc>
          <w:tcPr>
            <w:tcW w:w="9559" w:type="dxa"/>
            <w:gridSpan w:val="2"/>
            <w:shd w:val="clear" w:color="auto" w:fill="auto"/>
          </w:tcPr>
          <w:p w:rsidR="0022476E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 xml:space="preserve">ПРИМЕЧАНИЯ: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209764407"/>
              <w:placeholder>
                <w:docPart w:val="44557DC033284297B671F3AB05DCA3FB"/>
              </w:placeholder>
              <w:showingPlcHdr/>
              <w:text w:multiLine="1"/>
            </w:sdtPr>
            <w:sdtContent>
              <w:p w:rsidR="0047220A" w:rsidRDefault="0047220A" w:rsidP="0047220A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-510448603"/>
              <w:placeholder>
                <w:docPart w:val="AFEDC034436F4177BFF839AA0364A889"/>
              </w:placeholder>
              <w:showingPlcHdr/>
              <w:text w:multiLine="1"/>
            </w:sdtPr>
            <w:sdtContent>
              <w:p w:rsidR="005934F8" w:rsidRPr="00680D14" w:rsidRDefault="0047220A" w:rsidP="0047220A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</w:tbl>
    <w:p w:rsidR="00E34384" w:rsidRDefault="00E34384" w:rsidP="0047220A">
      <w:pPr>
        <w:spacing w:line="360" w:lineRule="auto"/>
        <w:jc w:val="both"/>
      </w:pPr>
    </w:p>
    <w:sectPr w:rsidR="00E34384" w:rsidSect="0076575E">
      <w:footerReference w:type="even" r:id="rId8"/>
      <w:footerReference w:type="default" r:id="rId9"/>
      <w:pgSz w:w="11906" w:h="16838"/>
      <w:pgMar w:top="426" w:right="707" w:bottom="426" w:left="1134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E4" w:rsidRDefault="00285BE4">
      <w:r>
        <w:separator/>
      </w:r>
    </w:p>
  </w:endnote>
  <w:endnote w:type="continuationSeparator" w:id="0">
    <w:p w:rsidR="00285BE4" w:rsidRDefault="0028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84" w:rsidRDefault="009F78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43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384" w:rsidRDefault="00E343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6A" w:rsidRPr="0016203F" w:rsidRDefault="009F7862" w:rsidP="0076575E">
    <w:pPr>
      <w:pStyle w:val="10"/>
      <w:tabs>
        <w:tab w:val="left" w:pos="426"/>
      </w:tabs>
      <w:ind w:left="284"/>
      <w:rPr>
        <w:rFonts w:ascii="Arial" w:hAnsi="Arial" w:cs="Arial"/>
        <w:snapToGrid/>
        <w:sz w:val="18"/>
        <w:szCs w:val="18"/>
        <w:lang w:val="en-US" w:eastAsia="pl-PL"/>
      </w:rPr>
    </w:pPr>
    <w:fldSimple w:instr=" DOCPROPERTY  LastSavedTime  \* MERGEFORMAT ">
      <w:r w:rsidR="0076575E" w:rsidRPr="009B31CE">
        <w:rPr>
          <w:rFonts w:ascii="Arial" w:hAnsi="Arial" w:cs="Arial"/>
          <w:snapToGrid/>
          <w:color w:val="FFFFFF" w:themeColor="background1"/>
          <w:sz w:val="18"/>
          <w:szCs w:val="18"/>
          <w:lang w:val="en-US" w:eastAsia="pl-PL"/>
        </w:rPr>
        <w:t>28.08.2020 11:34</w:t>
      </w:r>
    </w:fldSimple>
    <w:r w:rsidR="0076575E">
      <w:rPr>
        <w:rFonts w:ascii="Arial" w:hAnsi="Arial" w:cs="Arial"/>
        <w:snapToGrid/>
        <w:sz w:val="18"/>
        <w:szCs w:val="18"/>
        <w:lang w:val="en-US" w:eastAsia="pl-PL"/>
      </w:rPr>
      <w:tab/>
    </w:r>
    <w:r w:rsidR="0076575E">
      <w:rPr>
        <w:rFonts w:ascii="Arial" w:hAnsi="Arial" w:cs="Arial"/>
        <w:snapToGrid/>
        <w:sz w:val="18"/>
        <w:szCs w:val="18"/>
        <w:lang w:val="en-US" w:eastAsia="pl-PL"/>
      </w:rPr>
      <w:tab/>
    </w:r>
    <w:r w:rsidR="0076575E">
      <w:rPr>
        <w:rFonts w:ascii="Arial" w:hAnsi="Arial" w:cs="Arial"/>
        <w:snapToGrid/>
        <w:sz w:val="18"/>
        <w:szCs w:val="18"/>
        <w:lang w:val="en-US" w:eastAsia="pl-PL"/>
      </w:rPr>
      <w:tab/>
    </w:r>
    <w:r w:rsidR="0076575E">
      <w:rPr>
        <w:rFonts w:ascii="Arial" w:hAnsi="Arial" w:cs="Arial"/>
        <w:snapToGrid/>
        <w:sz w:val="18"/>
        <w:szCs w:val="18"/>
        <w:lang w:val="en-US" w:eastAsia="pl-PL"/>
      </w:rPr>
      <w:tab/>
    </w:r>
    <w:r w:rsidR="0076575E">
      <w:rPr>
        <w:rFonts w:ascii="Arial" w:hAnsi="Arial" w:cs="Arial"/>
        <w:snapToGrid/>
        <w:sz w:val="18"/>
        <w:szCs w:val="18"/>
        <w:lang w:val="en-US" w:eastAsia="pl-PL"/>
      </w:rPr>
      <w:tab/>
    </w:r>
    <w:r w:rsidR="0076575E">
      <w:rPr>
        <w:rFonts w:ascii="Arial" w:hAnsi="Arial" w:cs="Arial"/>
        <w:snapToGrid/>
        <w:sz w:val="18"/>
        <w:szCs w:val="18"/>
        <w:lang w:val="en-US" w:eastAsia="pl-PL"/>
      </w:rPr>
      <w:tab/>
    </w:r>
    <w:r w:rsidR="0076575E">
      <w:rPr>
        <w:rFonts w:ascii="Arial" w:hAnsi="Arial" w:cs="Arial"/>
        <w:snapToGrid/>
        <w:sz w:val="18"/>
        <w:szCs w:val="18"/>
        <w:lang w:val="en-US" w:eastAsia="pl-PL"/>
      </w:rPr>
      <w:tab/>
    </w:r>
    <w:r w:rsidR="0076575E">
      <w:rPr>
        <w:rFonts w:ascii="Arial" w:hAnsi="Arial" w:cs="Arial"/>
        <w:snapToGrid/>
        <w:sz w:val="18"/>
        <w:szCs w:val="18"/>
        <w:lang w:val="en-US" w:eastAsia="pl-PL"/>
      </w:rPr>
      <w:tab/>
    </w:r>
    <w:r w:rsidR="0076575E">
      <w:rPr>
        <w:rFonts w:ascii="Arial" w:hAnsi="Arial" w:cs="Arial"/>
        <w:snapToGrid/>
        <w:sz w:val="18"/>
        <w:szCs w:val="18"/>
        <w:lang w:val="en-US" w:eastAsia="pl-PL"/>
      </w:rPr>
      <w:tab/>
    </w:r>
    <w:r w:rsidR="0076575E">
      <w:rPr>
        <w:rFonts w:ascii="Arial" w:hAnsi="Arial" w:cs="Arial"/>
        <w:snapToGrid/>
        <w:sz w:val="18"/>
        <w:szCs w:val="18"/>
        <w:lang w:val="en-US" w:eastAsia="pl-PL"/>
      </w:rPr>
      <w:tab/>
    </w:r>
    <w:r w:rsidR="0032006A">
      <w:rPr>
        <w:rFonts w:ascii="Arial" w:hAnsi="Arial" w:cs="Arial"/>
        <w:snapToGrid/>
        <w:sz w:val="18"/>
        <w:szCs w:val="18"/>
        <w:lang w:eastAsia="pl-PL"/>
      </w:rPr>
      <w:t xml:space="preserve">Лист </w:t>
    </w:r>
    <w:r w:rsidRPr="0032006A">
      <w:rPr>
        <w:rFonts w:ascii="Arial" w:hAnsi="Arial" w:cs="Arial"/>
        <w:snapToGrid/>
        <w:sz w:val="18"/>
        <w:szCs w:val="18"/>
        <w:lang w:eastAsia="pl-PL"/>
      </w:rPr>
      <w:fldChar w:fldCharType="begin"/>
    </w:r>
    <w:r w:rsidR="0032006A" w:rsidRPr="0032006A">
      <w:rPr>
        <w:rFonts w:ascii="Arial" w:hAnsi="Arial" w:cs="Arial"/>
        <w:snapToGrid/>
        <w:sz w:val="18"/>
        <w:szCs w:val="18"/>
        <w:lang w:eastAsia="pl-PL"/>
      </w:rPr>
      <w:instrText>PAGE   \* MERGEFORMAT</w:instrText>
    </w:r>
    <w:r w:rsidRPr="0032006A">
      <w:rPr>
        <w:rFonts w:ascii="Arial" w:hAnsi="Arial" w:cs="Arial"/>
        <w:snapToGrid/>
        <w:sz w:val="18"/>
        <w:szCs w:val="18"/>
        <w:lang w:eastAsia="pl-PL"/>
      </w:rPr>
      <w:fldChar w:fldCharType="separate"/>
    </w:r>
    <w:r w:rsidR="009538F3">
      <w:rPr>
        <w:rFonts w:ascii="Arial" w:hAnsi="Arial" w:cs="Arial"/>
        <w:noProof/>
        <w:snapToGrid/>
        <w:sz w:val="18"/>
        <w:szCs w:val="18"/>
        <w:lang w:eastAsia="pl-PL"/>
      </w:rPr>
      <w:t>1</w:t>
    </w:r>
    <w:r w:rsidRPr="0032006A">
      <w:rPr>
        <w:rFonts w:ascii="Arial" w:hAnsi="Arial" w:cs="Arial"/>
        <w:snapToGrid/>
        <w:sz w:val="18"/>
        <w:szCs w:val="18"/>
        <w:lang w:eastAsia="pl-PL"/>
      </w:rPr>
      <w:fldChar w:fldCharType="end"/>
    </w:r>
    <w:r w:rsidR="0032006A">
      <w:rPr>
        <w:rFonts w:ascii="Arial" w:hAnsi="Arial" w:cs="Arial"/>
        <w:snapToGrid/>
        <w:sz w:val="18"/>
        <w:szCs w:val="18"/>
        <w:lang w:eastAsia="pl-PL"/>
      </w:rPr>
      <w:t xml:space="preserve"> из </w:t>
    </w:r>
    <w:fldSimple w:instr=" NUMPAGES   \* MERGEFORMAT ">
      <w:r w:rsidR="009538F3">
        <w:rPr>
          <w:rFonts w:ascii="Arial" w:hAnsi="Arial" w:cs="Arial"/>
          <w:noProof/>
          <w:snapToGrid/>
          <w:sz w:val="18"/>
          <w:szCs w:val="18"/>
          <w:lang w:eastAsia="pl-PL"/>
        </w:rPr>
        <w:t>2</w:t>
      </w:r>
    </w:fldSimple>
    <w:r w:rsidR="0016203F">
      <w:rPr>
        <w:rFonts w:ascii="Arial" w:hAnsi="Arial" w:cs="Arial"/>
        <w:snapToGrid/>
        <w:sz w:val="18"/>
        <w:szCs w:val="18"/>
        <w:lang w:val="en-US" w:eastAsia="pl-PL"/>
      </w:rPr>
      <w:t xml:space="preserve"> </w:t>
    </w:r>
  </w:p>
  <w:p w:rsidR="00E34384" w:rsidRDefault="00E343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E4" w:rsidRDefault="00285BE4">
      <w:r>
        <w:separator/>
      </w:r>
    </w:p>
  </w:footnote>
  <w:footnote w:type="continuationSeparator" w:id="0">
    <w:p w:rsidR="00285BE4" w:rsidRDefault="00285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FBF"/>
    <w:multiLevelType w:val="singleLevel"/>
    <w:tmpl w:val="FA982A6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AES" w:cryptAlgorithmClass="hash" w:cryptAlgorithmType="typeAny" w:cryptAlgorithmSid="14" w:cryptSpinCount="100000" w:hash="Bmzr4X/1K+jN8D7wJ2oWPxqU1W+5bw5pvB3fQrC1RPsaRdq7dwld3QuYqXqQrXuCZhTryO2PBmDp&#10;8E7/y2pwTw==" w:salt="hvi5bf1H1Bri4xEX1GHx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310CA"/>
    <w:rsid w:val="000310AD"/>
    <w:rsid w:val="00051704"/>
    <w:rsid w:val="00071433"/>
    <w:rsid w:val="000825EC"/>
    <w:rsid w:val="000A396B"/>
    <w:rsid w:val="000B69D8"/>
    <w:rsid w:val="00154DEA"/>
    <w:rsid w:val="0016203F"/>
    <w:rsid w:val="001A50F8"/>
    <w:rsid w:val="001D7914"/>
    <w:rsid w:val="001D7C27"/>
    <w:rsid w:val="001E3AAB"/>
    <w:rsid w:val="0022476E"/>
    <w:rsid w:val="00230852"/>
    <w:rsid w:val="00255C09"/>
    <w:rsid w:val="00285BE4"/>
    <w:rsid w:val="00294B16"/>
    <w:rsid w:val="002A14CF"/>
    <w:rsid w:val="002A2921"/>
    <w:rsid w:val="002A7A62"/>
    <w:rsid w:val="002F0392"/>
    <w:rsid w:val="002F2FB2"/>
    <w:rsid w:val="0032006A"/>
    <w:rsid w:val="003240F9"/>
    <w:rsid w:val="00347216"/>
    <w:rsid w:val="0035028A"/>
    <w:rsid w:val="003762EF"/>
    <w:rsid w:val="003801BC"/>
    <w:rsid w:val="003A34EA"/>
    <w:rsid w:val="00401EE7"/>
    <w:rsid w:val="0044424F"/>
    <w:rsid w:val="00466A6C"/>
    <w:rsid w:val="0047220A"/>
    <w:rsid w:val="00494F49"/>
    <w:rsid w:val="004956AA"/>
    <w:rsid w:val="004A5031"/>
    <w:rsid w:val="004B4285"/>
    <w:rsid w:val="004B42F6"/>
    <w:rsid w:val="004C39FF"/>
    <w:rsid w:val="0050716B"/>
    <w:rsid w:val="00533B06"/>
    <w:rsid w:val="00570A9A"/>
    <w:rsid w:val="00574E4F"/>
    <w:rsid w:val="005934F8"/>
    <w:rsid w:val="005946A0"/>
    <w:rsid w:val="0059758D"/>
    <w:rsid w:val="00597816"/>
    <w:rsid w:val="005A03D9"/>
    <w:rsid w:val="005D6DBC"/>
    <w:rsid w:val="005D7B85"/>
    <w:rsid w:val="006030D2"/>
    <w:rsid w:val="0062190C"/>
    <w:rsid w:val="00644167"/>
    <w:rsid w:val="00656DD3"/>
    <w:rsid w:val="00680D14"/>
    <w:rsid w:val="00697EF4"/>
    <w:rsid w:val="006B0500"/>
    <w:rsid w:val="006B3D8C"/>
    <w:rsid w:val="006B75F1"/>
    <w:rsid w:val="006D6055"/>
    <w:rsid w:val="006F6F1F"/>
    <w:rsid w:val="00701893"/>
    <w:rsid w:val="00733AD0"/>
    <w:rsid w:val="00760D2E"/>
    <w:rsid w:val="0076575E"/>
    <w:rsid w:val="00785CD0"/>
    <w:rsid w:val="007A52F1"/>
    <w:rsid w:val="00816065"/>
    <w:rsid w:val="00827C70"/>
    <w:rsid w:val="008412B1"/>
    <w:rsid w:val="00850995"/>
    <w:rsid w:val="00877364"/>
    <w:rsid w:val="00887468"/>
    <w:rsid w:val="008C5F4A"/>
    <w:rsid w:val="008D3985"/>
    <w:rsid w:val="00923656"/>
    <w:rsid w:val="00931D62"/>
    <w:rsid w:val="009538F3"/>
    <w:rsid w:val="009912B0"/>
    <w:rsid w:val="009A508F"/>
    <w:rsid w:val="009B31CE"/>
    <w:rsid w:val="009B3B23"/>
    <w:rsid w:val="009D54D1"/>
    <w:rsid w:val="009E0F4B"/>
    <w:rsid w:val="009E2A78"/>
    <w:rsid w:val="009F7862"/>
    <w:rsid w:val="00A16D67"/>
    <w:rsid w:val="00A304F6"/>
    <w:rsid w:val="00A35239"/>
    <w:rsid w:val="00A55D2E"/>
    <w:rsid w:val="00B61453"/>
    <w:rsid w:val="00BB0239"/>
    <w:rsid w:val="00BE30D0"/>
    <w:rsid w:val="00C225E0"/>
    <w:rsid w:val="00C310CA"/>
    <w:rsid w:val="00C44557"/>
    <w:rsid w:val="00C53E60"/>
    <w:rsid w:val="00C700B9"/>
    <w:rsid w:val="00C95901"/>
    <w:rsid w:val="00CA440B"/>
    <w:rsid w:val="00CC632A"/>
    <w:rsid w:val="00CF5576"/>
    <w:rsid w:val="00D11471"/>
    <w:rsid w:val="00D3049D"/>
    <w:rsid w:val="00D462E1"/>
    <w:rsid w:val="00D5625F"/>
    <w:rsid w:val="00DD0834"/>
    <w:rsid w:val="00DD623E"/>
    <w:rsid w:val="00E15496"/>
    <w:rsid w:val="00E34384"/>
    <w:rsid w:val="00E429A9"/>
    <w:rsid w:val="00E45241"/>
    <w:rsid w:val="00E54776"/>
    <w:rsid w:val="00EC0EB6"/>
    <w:rsid w:val="00ED00C6"/>
    <w:rsid w:val="00F61A4E"/>
    <w:rsid w:val="00F709B3"/>
    <w:rsid w:val="00F722A9"/>
    <w:rsid w:val="00FA4A15"/>
    <w:rsid w:val="00FC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862"/>
  </w:style>
  <w:style w:type="paragraph" w:styleId="1">
    <w:name w:val="heading 1"/>
    <w:basedOn w:val="a"/>
    <w:next w:val="a"/>
    <w:qFormat/>
    <w:rsid w:val="009F7862"/>
    <w:pPr>
      <w:keepNext/>
      <w:ind w:left="-851" w:right="-908" w:firstLine="709"/>
      <w:jc w:val="center"/>
      <w:outlineLvl w:val="0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F7862"/>
    <w:rPr>
      <w:snapToGrid w:val="0"/>
    </w:rPr>
  </w:style>
  <w:style w:type="paragraph" w:styleId="a3">
    <w:name w:val="Block Text"/>
    <w:basedOn w:val="a"/>
    <w:rsid w:val="009F7862"/>
    <w:pPr>
      <w:ind w:left="-142" w:right="-286"/>
    </w:pPr>
    <w:rPr>
      <w:sz w:val="28"/>
    </w:rPr>
  </w:style>
  <w:style w:type="paragraph" w:styleId="a4">
    <w:name w:val="Body Text"/>
    <w:basedOn w:val="a"/>
    <w:rsid w:val="009F7862"/>
    <w:pPr>
      <w:tabs>
        <w:tab w:val="left" w:pos="426"/>
      </w:tabs>
      <w:jc w:val="center"/>
    </w:pPr>
    <w:rPr>
      <w:b/>
      <w:color w:val="000000"/>
      <w:sz w:val="24"/>
    </w:rPr>
  </w:style>
  <w:style w:type="paragraph" w:styleId="2">
    <w:name w:val="Body Text 2"/>
    <w:basedOn w:val="a"/>
    <w:rsid w:val="009F7862"/>
    <w:pPr>
      <w:tabs>
        <w:tab w:val="left" w:pos="426"/>
      </w:tabs>
    </w:pPr>
    <w:rPr>
      <w:color w:val="000000"/>
      <w:sz w:val="26"/>
    </w:rPr>
  </w:style>
  <w:style w:type="paragraph" w:styleId="a5">
    <w:name w:val="footer"/>
    <w:basedOn w:val="a"/>
    <w:rsid w:val="009F786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F7862"/>
  </w:style>
  <w:style w:type="paragraph" w:styleId="a7">
    <w:name w:val="header"/>
    <w:basedOn w:val="a"/>
    <w:rsid w:val="004956AA"/>
    <w:pPr>
      <w:tabs>
        <w:tab w:val="center" w:pos="4677"/>
        <w:tab w:val="right" w:pos="9355"/>
      </w:tabs>
    </w:pPr>
  </w:style>
  <w:style w:type="character" w:styleId="a8">
    <w:name w:val="Placeholder Text"/>
    <w:basedOn w:val="a0"/>
    <w:uiPriority w:val="99"/>
    <w:semiHidden/>
    <w:rsid w:val="00ED00C6"/>
    <w:rPr>
      <w:color w:val="808080"/>
    </w:rPr>
  </w:style>
  <w:style w:type="paragraph" w:styleId="a9">
    <w:name w:val="Balloon Text"/>
    <w:basedOn w:val="a"/>
    <w:link w:val="aa"/>
    <w:rsid w:val="009538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3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6FB8613DDC4977B7C27D4C9CDB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C0DDC-58C3-460A-AB09-E6A9D8E2DCC1}"/>
      </w:docPartPr>
      <w:docPartBody>
        <w:p w:rsidR="00F519E1" w:rsidRDefault="00592556" w:rsidP="00592556">
          <w:pPr>
            <w:pStyle w:val="586FB8613DDC4977B7C27D4C9CDBAFDA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1D35570A4493A8331E61947060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C22EB-8B3F-4E90-9B3F-BACB8F48CB5B}"/>
      </w:docPartPr>
      <w:docPartBody>
        <w:p w:rsidR="00F519E1" w:rsidRDefault="00592556" w:rsidP="00592556">
          <w:pPr>
            <w:pStyle w:val="89A1D35570A4493A8331E61947060C36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1D062F6F09474AA4C9030453EB6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CF339-6567-4623-84E6-D9395C095B11}"/>
      </w:docPartPr>
      <w:docPartBody>
        <w:p w:rsidR="00F519E1" w:rsidRDefault="00592556" w:rsidP="00592556">
          <w:pPr>
            <w:pStyle w:val="611D062F6F09474AA4C9030453EB67B0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148DE2B0014FAF853F3CEEB1E50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753A0-A976-4157-BEB1-52BF82C7FBDC}"/>
      </w:docPartPr>
      <w:docPartBody>
        <w:p w:rsidR="00F519E1" w:rsidRDefault="00592556" w:rsidP="00592556">
          <w:pPr>
            <w:pStyle w:val="AC148DE2B0014FAF853F3CEEB1E5063D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A5C681CCC4432E941E968535897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9C9D5-A9DC-4FC4-B211-A77AB46FA6B6}"/>
      </w:docPartPr>
      <w:docPartBody>
        <w:p w:rsidR="00F519E1" w:rsidRDefault="00592556" w:rsidP="00592556">
          <w:pPr>
            <w:pStyle w:val="04A5C681CCC4432E941E968535897C91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607FAB38A24325916DB54609394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74922-EF0D-4823-9C99-F566C39C2B17}"/>
      </w:docPartPr>
      <w:docPartBody>
        <w:p w:rsidR="00F519E1" w:rsidRDefault="00592556" w:rsidP="00592556">
          <w:pPr>
            <w:pStyle w:val="A5607FAB38A24325916DB54609394361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84AE269B034B70A229B27467B64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8DCEC-24A3-4F12-A4A7-0ACB96F1122B}"/>
      </w:docPartPr>
      <w:docPartBody>
        <w:p w:rsidR="00F519E1" w:rsidRDefault="00592556" w:rsidP="00592556">
          <w:pPr>
            <w:pStyle w:val="1984AE269B034B70A229B27467B6440D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B68844D3514FA3BB8D7FC1E8B08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CDA4F-A989-4FA8-B813-674934A34254}"/>
      </w:docPartPr>
      <w:docPartBody>
        <w:p w:rsidR="00F519E1" w:rsidRDefault="00592556" w:rsidP="00592556">
          <w:pPr>
            <w:pStyle w:val="7FB68844D3514FA3BB8D7FC1E8B0804A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2B248F824D4BDBBB70562B69C3F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F2CF8-1E96-4F74-930B-C91965E93CE1}"/>
      </w:docPartPr>
      <w:docPartBody>
        <w:p w:rsidR="00F519E1" w:rsidRDefault="00592556" w:rsidP="00592556">
          <w:pPr>
            <w:pStyle w:val="772B248F824D4BDBBB70562B69C3FF2F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59FBB771F9430F84FAE3213D531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075D5-7010-4F70-B639-257D0C897F0C}"/>
      </w:docPartPr>
      <w:docPartBody>
        <w:p w:rsidR="00F519E1" w:rsidRDefault="00592556" w:rsidP="00592556">
          <w:pPr>
            <w:pStyle w:val="CA59FBB771F9430F84FAE3213D531806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111748388E4396BE23BE6D93229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E6E21-B840-4997-8569-6313E7F31083}"/>
      </w:docPartPr>
      <w:docPartBody>
        <w:p w:rsidR="00F519E1" w:rsidRDefault="00592556" w:rsidP="00592556">
          <w:pPr>
            <w:pStyle w:val="2F111748388E4396BE23BE6D93229E9A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C3A3AD8C6E45D7A3263F2E19531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3A787-1C1C-4E55-AE9D-C5738B5EB3BD}"/>
      </w:docPartPr>
      <w:docPartBody>
        <w:p w:rsidR="00F519E1" w:rsidRDefault="00592556" w:rsidP="00592556">
          <w:pPr>
            <w:pStyle w:val="5FC3A3AD8C6E45D7A3263F2E19531FB8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E243E6CA154EDF81AB395CDDF15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29DA2-BF64-46DD-B698-FD338BAB3359}"/>
      </w:docPartPr>
      <w:docPartBody>
        <w:p w:rsidR="00F519E1" w:rsidRDefault="00592556" w:rsidP="00592556">
          <w:pPr>
            <w:pStyle w:val="5AE243E6CA154EDF81AB395CDDF15F0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8BD0BFFD2A42F39F42BA05EF4F3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2BFF4-186C-4D66-AA88-09BAC15C8F8F}"/>
      </w:docPartPr>
      <w:docPartBody>
        <w:p w:rsidR="00F519E1" w:rsidRDefault="00592556" w:rsidP="00592556">
          <w:pPr>
            <w:pStyle w:val="B78BD0BFFD2A42F39F42BA05EF4F3B8C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EF44D2C56D49C1B85330FA8425A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DD9A4-6F14-4A5D-88E2-FE90C275AD70}"/>
      </w:docPartPr>
      <w:docPartBody>
        <w:p w:rsidR="00F519E1" w:rsidRDefault="00592556" w:rsidP="00592556">
          <w:pPr>
            <w:pStyle w:val="8DEF44D2C56D49C1B85330FA8425AE46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B8FBDF9FE4111A8FDDD3146B8E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2D268-498C-4A7B-8E79-3A3903C78C7B}"/>
      </w:docPartPr>
      <w:docPartBody>
        <w:p w:rsidR="00F519E1" w:rsidRDefault="00592556" w:rsidP="00592556">
          <w:pPr>
            <w:pStyle w:val="8C7B8FBDF9FE4111A8FDDD3146B8EFAC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2FB4E594834BDDA04BC9B04E3C5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6039F-862B-4EBD-B1E9-5FA1C7524659}"/>
      </w:docPartPr>
      <w:docPartBody>
        <w:p w:rsidR="00F519E1" w:rsidRDefault="00592556" w:rsidP="00592556">
          <w:pPr>
            <w:pStyle w:val="782FB4E594834BDDA04BC9B04E3C5EDD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779C75A66B466CA61699980430D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A068F-F0B4-4488-8411-0B0F7D61F23A}"/>
      </w:docPartPr>
      <w:docPartBody>
        <w:p w:rsidR="00F519E1" w:rsidRDefault="00592556" w:rsidP="00592556">
          <w:pPr>
            <w:pStyle w:val="EA779C75A66B466CA61699980430DB0B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A412652D4A48AEA033C63832EB1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2709-7454-4E53-824D-A8452B41AFCF}"/>
      </w:docPartPr>
      <w:docPartBody>
        <w:p w:rsidR="00F519E1" w:rsidRDefault="00592556" w:rsidP="00592556">
          <w:pPr>
            <w:pStyle w:val="3CA412652D4A48AEA033C63832EB19A2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372848057D46FAADFC43DFFFA38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FEC58-9072-42FD-8CA2-AC7906C0D622}"/>
      </w:docPartPr>
      <w:docPartBody>
        <w:p w:rsidR="00F519E1" w:rsidRDefault="00592556" w:rsidP="00592556">
          <w:pPr>
            <w:pStyle w:val="BB372848057D46FAADFC43DFFFA38B09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5E31F93F6F4259A6EF7D8A1D78C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BF6C0-9E24-4CF8-91DE-977B254A7455}"/>
      </w:docPartPr>
      <w:docPartBody>
        <w:p w:rsidR="00F519E1" w:rsidRDefault="00592556" w:rsidP="00592556">
          <w:pPr>
            <w:pStyle w:val="975E31F93F6F4259A6EF7D8A1D78CBBF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3CF0BA5CB1471EA64CBB4D913BA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0F847-1DAE-4E7A-8734-B7075C0B8560}"/>
      </w:docPartPr>
      <w:docPartBody>
        <w:p w:rsidR="00F519E1" w:rsidRDefault="00592556" w:rsidP="00592556">
          <w:pPr>
            <w:pStyle w:val="9D3CF0BA5CB1471EA64CBB4D913BAFA7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DE17E390D47F8A37A08D5CC988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855FE-7FB8-41E3-8B8F-BCF5979819A6}"/>
      </w:docPartPr>
      <w:docPartBody>
        <w:p w:rsidR="00F519E1" w:rsidRDefault="00592556" w:rsidP="00592556">
          <w:pPr>
            <w:pStyle w:val="ADFDE17E390D47F8A37A08D5CC98804E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C7B3B6C45B499DB77A2EABD906E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6562D-F322-4B11-A4D2-2409796848EA}"/>
      </w:docPartPr>
      <w:docPartBody>
        <w:p w:rsidR="00F519E1" w:rsidRDefault="00592556" w:rsidP="00592556">
          <w:pPr>
            <w:pStyle w:val="33C7B3B6C45B499DB77A2EABD906E72D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A8D86D398B48CB99E68A9A9319E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A810A-5F3F-46DC-8526-066EB33D9D88}"/>
      </w:docPartPr>
      <w:docPartBody>
        <w:p w:rsidR="00F519E1" w:rsidRDefault="00592556" w:rsidP="00592556">
          <w:pPr>
            <w:pStyle w:val="95A8D86D398B48CB99E68A9A9319EC21"/>
          </w:pPr>
          <w:r w:rsidRPr="001A7CD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characterSpacingControl w:val="doNotCompress"/>
  <w:compat>
    <w:useFELayout/>
  </w:compat>
  <w:rsids>
    <w:rsidRoot w:val="00592556"/>
    <w:rsid w:val="0005216C"/>
    <w:rsid w:val="000F1200"/>
    <w:rsid w:val="00592556"/>
    <w:rsid w:val="007C383F"/>
    <w:rsid w:val="007F313B"/>
    <w:rsid w:val="00EF0680"/>
    <w:rsid w:val="00F5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19E1"/>
    <w:rPr>
      <w:color w:val="808080"/>
    </w:rPr>
  </w:style>
  <w:style w:type="paragraph" w:customStyle="1" w:styleId="586FB8613DDC4977B7C27D4C9CDBAFDA">
    <w:name w:val="586FB8613DDC4977B7C27D4C9CDBAFDA"/>
    <w:rsid w:val="00592556"/>
  </w:style>
  <w:style w:type="paragraph" w:customStyle="1" w:styleId="89A1D35570A4493A8331E61947060C36">
    <w:name w:val="89A1D35570A4493A8331E61947060C36"/>
    <w:rsid w:val="00592556"/>
  </w:style>
  <w:style w:type="paragraph" w:customStyle="1" w:styleId="611D062F6F09474AA4C9030453EB67B0">
    <w:name w:val="611D062F6F09474AA4C9030453EB67B0"/>
    <w:rsid w:val="00592556"/>
  </w:style>
  <w:style w:type="paragraph" w:customStyle="1" w:styleId="478DD6EC77DE4063B55080869563BF89">
    <w:name w:val="478DD6EC77DE4063B55080869563BF89"/>
    <w:rsid w:val="00592556"/>
  </w:style>
  <w:style w:type="paragraph" w:customStyle="1" w:styleId="AC148DE2B0014FAF853F3CEEB1E5063D">
    <w:name w:val="AC148DE2B0014FAF853F3CEEB1E5063D"/>
    <w:rsid w:val="00592556"/>
  </w:style>
  <w:style w:type="paragraph" w:customStyle="1" w:styleId="04A5C681CCC4432E941E968535897C91">
    <w:name w:val="04A5C681CCC4432E941E968535897C91"/>
    <w:rsid w:val="00592556"/>
  </w:style>
  <w:style w:type="paragraph" w:customStyle="1" w:styleId="A5607FAB38A24325916DB54609394361">
    <w:name w:val="A5607FAB38A24325916DB54609394361"/>
    <w:rsid w:val="00592556"/>
  </w:style>
  <w:style w:type="paragraph" w:customStyle="1" w:styleId="1984AE269B034B70A229B27467B6440D">
    <w:name w:val="1984AE269B034B70A229B27467B6440D"/>
    <w:rsid w:val="00592556"/>
  </w:style>
  <w:style w:type="paragraph" w:customStyle="1" w:styleId="407FB347018A40908E74F278F1BDB6BA">
    <w:name w:val="407FB347018A40908E74F278F1BDB6BA"/>
    <w:rsid w:val="0059255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FB68844D3514FA3BB8D7FC1E8B0804A">
    <w:name w:val="7FB68844D3514FA3BB8D7FC1E8B0804A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FB8613DDC4977B7C27D4C9CDBAFDA1">
    <w:name w:val="586FB8613DDC4977B7C27D4C9CDBAFDA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1D35570A4493A8331E61947060C361">
    <w:name w:val="89A1D35570A4493A8331E61947060C36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D062F6F09474AA4C9030453EB67B01">
    <w:name w:val="611D062F6F09474AA4C9030453EB67B0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B248F824D4BDBBB70562B69C3FF2F">
    <w:name w:val="772B248F824D4BDBBB70562B69C3FF2F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9FBB771F9430F84FAE3213D531806">
    <w:name w:val="CA59FBB771F9430F84FAE3213D531806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11748388E4396BE23BE6D93229E9A">
    <w:name w:val="2F111748388E4396BE23BE6D93229E9A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148DE2B0014FAF853F3CEEB1E5063D1">
    <w:name w:val="AC148DE2B0014FAF853F3CEEB1E5063D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A3AD8C6E45D7A3263F2E19531FB8">
    <w:name w:val="5FC3A3AD8C6E45D7A3263F2E19531FB8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243E6CA154EDF81AB395CDDF15F01">
    <w:name w:val="5AE243E6CA154EDF81AB395CDDF15F0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D0BFFD2A42F39F42BA05EF4F3B8C">
    <w:name w:val="B78BD0BFFD2A42F39F42BA05EF4F3B8C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F44D2C56D49C1B85330FA8425AE46">
    <w:name w:val="8DEF44D2C56D49C1B85330FA8425AE46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5C681CCC4432E941E968535897C911">
    <w:name w:val="04A5C681CCC4432E941E968535897C91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07FAB38A24325916DB546093943611">
    <w:name w:val="A5607FAB38A24325916DB54609394361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B8FBDF9FE4111A8FDDD3146B8EFAC">
    <w:name w:val="8C7B8FBDF9FE4111A8FDDD3146B8EFAC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FB4E594834BDDA04BC9B04E3C5EDD">
    <w:name w:val="782FB4E594834BDDA04BC9B04E3C5EDD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79C75A66B466CA61699980430DB0B">
    <w:name w:val="EA779C75A66B466CA61699980430DB0B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412652D4A48AEA033C63832EB19A2">
    <w:name w:val="3CA412652D4A48AEA033C63832EB19A2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72848057D46FAADFC43DFFFA38B09">
    <w:name w:val="BB372848057D46FAADFC43DFFFA38B09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E31F93F6F4259A6EF7D8A1D78CBBF">
    <w:name w:val="975E31F93F6F4259A6EF7D8A1D78CBBF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3CF0BA5CB1471EA64CBB4D913BAFA7">
    <w:name w:val="9D3CF0BA5CB1471EA64CBB4D913BAFA7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DE17E390D47F8A37A08D5CC98804E">
    <w:name w:val="ADFDE17E390D47F8A37A08D5CC98804E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7B3B6C45B499DB77A2EABD906E72D">
    <w:name w:val="33C7B3B6C45B499DB77A2EABD906E72D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4AE269B034B70A229B27467B6440D1">
    <w:name w:val="1984AE269B034B70A229B27467B6440D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8D86D398B48CB99E68A9A9319EC21">
    <w:name w:val="95A8D86D398B48CB99E68A9A9319EC2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F0BE1BDD840D3BDE33985FCD68C01">
    <w:name w:val="55EF0BE1BDD840D3BDE33985FCD68C0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EB35073A74C2FB5FAC416E86EFB49">
    <w:name w:val="152EB35073A74C2FB5FAC416E86EFB49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0A29A29E6470A895AE5249483883A">
    <w:name w:val="B000A29A29E6470A895AE5249483883A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837F38BE3479AA3AA5379CD21B2FF">
    <w:name w:val="515837F38BE3479AA3AA5379CD21B2FF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0C705919E4666840EFBFABE6AE4C9">
    <w:name w:val="FA30C705919E4666840EFBFABE6AE4C9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C9831A17604395B5EEA36FACA9FC68">
    <w:name w:val="64C9831A17604395B5EEA36FACA9FC68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C6E5461CD436CA2759802566AB5D4">
    <w:name w:val="271C6E5461CD436CA2759802566AB5D4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D46E936254E00886C08AD88A0D8BC">
    <w:name w:val="2B2D46E936254E00886C08AD88A0D8BC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57DC033284297B671F3AB05DCA3FB">
    <w:name w:val="44557DC033284297B671F3AB05DCA3FB"/>
    <w:rsid w:val="00F519E1"/>
  </w:style>
  <w:style w:type="paragraph" w:customStyle="1" w:styleId="AFEDC034436F4177BFF839AA0364A889">
    <w:name w:val="AFEDC034436F4177BFF839AA0364A889"/>
    <w:rsid w:val="00F519E1"/>
  </w:style>
  <w:style w:type="paragraph" w:customStyle="1" w:styleId="ECC50A02ED444C468B932B35352CEB0C">
    <w:name w:val="ECC50A02ED444C468B932B35352CEB0C"/>
    <w:rsid w:val="00F519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38C911E-7B8C-4F9C-B23D-FECF8E44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Накал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2</cp:revision>
  <cp:lastPrinted>2020-07-08T15:53:00Z</cp:lastPrinted>
  <dcterms:created xsi:type="dcterms:W3CDTF">2021-02-01T12:06:00Z</dcterms:created>
  <dcterms:modified xsi:type="dcterms:W3CDTF">2021-02-01T12:06:00Z</dcterms:modified>
</cp:coreProperties>
</file>